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6C" w:rsidRPr="00FF3090" w:rsidRDefault="00DC616C" w:rsidP="00A048E9">
      <w:pPr>
        <w:pStyle w:val="1"/>
        <w:spacing w:before="0" w:after="57"/>
        <w:rPr>
          <w:rFonts w:ascii="Times New Roman" w:hAnsi="Times New Roman" w:cs="Times New Roman"/>
          <w:color w:val="auto"/>
          <w:sz w:val="24"/>
          <w:szCs w:val="24"/>
        </w:rPr>
      </w:pPr>
      <w:r w:rsidRPr="00FF3090">
        <w:rPr>
          <w:rFonts w:ascii="Times New Roman" w:hAnsi="Times New Roman" w:cs="Times New Roman"/>
          <w:color w:val="auto"/>
          <w:sz w:val="24"/>
          <w:szCs w:val="24"/>
        </w:rPr>
        <w:t>МОУ «Лицей № 43»</w:t>
      </w:r>
    </w:p>
    <w:p w:rsidR="00DC616C" w:rsidRPr="00FF3090" w:rsidRDefault="00DC616C" w:rsidP="00A048E9">
      <w:pPr>
        <w:pStyle w:val="1"/>
        <w:spacing w:before="0" w:after="57"/>
        <w:rPr>
          <w:rFonts w:ascii="Times New Roman" w:hAnsi="Times New Roman" w:cs="Times New Roman"/>
          <w:color w:val="auto"/>
          <w:sz w:val="24"/>
          <w:szCs w:val="24"/>
        </w:rPr>
      </w:pPr>
      <w:r w:rsidRPr="00FF3090">
        <w:rPr>
          <w:rFonts w:ascii="Times New Roman" w:hAnsi="Times New Roman" w:cs="Times New Roman"/>
          <w:color w:val="auto"/>
          <w:sz w:val="24"/>
          <w:szCs w:val="24"/>
        </w:rPr>
        <w:t>(естественно-технический)</w:t>
      </w:r>
    </w:p>
    <w:p w:rsidR="00DC616C" w:rsidRPr="00A048E9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rFonts w:ascii="Times New Roman" w:hAnsi="Times New Roman" w:cs="Times New Roman"/>
          <w:sz w:val="48"/>
          <w:szCs w:val="48"/>
        </w:rPr>
      </w:pPr>
      <w:r w:rsidRPr="00A048E9">
        <w:rPr>
          <w:rFonts w:ascii="Times New Roman" w:hAnsi="Times New Roman" w:cs="Times New Roman"/>
          <w:sz w:val="48"/>
          <w:szCs w:val="48"/>
        </w:rPr>
        <w:t>Энергетические свойства продуктов питания</w:t>
      </w:r>
    </w:p>
    <w:p w:rsidR="00DC616C" w:rsidRPr="00A048E9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Default="00DC616C">
      <w:pPr>
        <w:rPr>
          <w:sz w:val="48"/>
          <w:szCs w:val="4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Pr="00A048E9" w:rsidRDefault="00DC616C">
      <w:pPr>
        <w:rPr>
          <w:sz w:val="28"/>
          <w:szCs w:val="28"/>
        </w:rPr>
      </w:pPr>
    </w:p>
    <w:p w:rsidR="00DC616C" w:rsidRDefault="00DC616C">
      <w:pPr>
        <w:rPr>
          <w:sz w:val="28"/>
          <w:szCs w:val="28"/>
        </w:rPr>
      </w:pPr>
    </w:p>
    <w:p w:rsidR="00DC616C" w:rsidRDefault="00DC616C">
      <w:pPr>
        <w:rPr>
          <w:sz w:val="28"/>
          <w:szCs w:val="28"/>
        </w:rPr>
      </w:pPr>
    </w:p>
    <w:p w:rsidR="00DC616C" w:rsidRPr="00A048E9" w:rsidRDefault="00DC616C" w:rsidP="00A04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048E9">
        <w:rPr>
          <w:rFonts w:ascii="Times New Roman" w:hAnsi="Times New Roman" w:cs="Times New Roman"/>
          <w:sz w:val="24"/>
          <w:szCs w:val="24"/>
        </w:rPr>
        <w:t>Саранск</w:t>
      </w:r>
    </w:p>
    <w:p w:rsidR="00DC616C" w:rsidRPr="00A048E9" w:rsidRDefault="00DC616C" w:rsidP="00A04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048E9">
        <w:rPr>
          <w:rFonts w:ascii="Times New Roman" w:hAnsi="Times New Roman" w:cs="Times New Roman"/>
          <w:sz w:val="24"/>
          <w:szCs w:val="24"/>
        </w:rPr>
        <w:t>2011</w:t>
      </w:r>
    </w:p>
    <w:p w:rsidR="00DC616C" w:rsidRPr="00A048E9" w:rsidRDefault="00DC616C" w:rsidP="006C1C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План работы</w:t>
      </w:r>
    </w:p>
    <w:p w:rsidR="00DC616C" w:rsidRPr="00A048E9" w:rsidRDefault="00DC616C" w:rsidP="006C1C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Проверить эффективность диет, с точки зрения энергетики организма человека (выбранная диета на стр.3);</w:t>
      </w:r>
    </w:p>
    <w:p w:rsidR="00DC616C" w:rsidRPr="00A048E9" w:rsidRDefault="00DC616C" w:rsidP="006C1C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Провести эксперименты: записать рацион дня, посчитать калории и т.д.  (1 эксперимент готов, надо его оформить)</w:t>
      </w:r>
    </w:p>
    <w:p w:rsidR="00DC616C" w:rsidRPr="00A048E9" w:rsidRDefault="00DC616C" w:rsidP="006C1C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Провести опрос и составить рейтинг самых популярных продуктов (чтобы проверить, как правильно питается население, и что бы им стоило поменять в своем рационе);</w:t>
      </w:r>
    </w:p>
    <w:p w:rsidR="00DC616C" w:rsidRPr="00A048E9" w:rsidRDefault="00DC616C" w:rsidP="006C1C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Ознакомиться с питанием (диетами) космонавтов, летчиков и т.п., чтобы выяснить, как дольше оставаться сытым, чтобы реже есть;</w:t>
      </w:r>
    </w:p>
    <w:p w:rsidR="00DC616C" w:rsidRPr="00A048E9" w:rsidRDefault="00DC616C" w:rsidP="006C1C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Составить диету (рацион) школьника или подростка, чтобы реже подвергаться стрессу из-за больших нагрузок во время учебного года, чтобы не утолять голод сухомяткой.</w:t>
      </w: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735EC5">
      <w:pPr>
        <w:spacing w:line="240" w:lineRule="auto"/>
        <w:jc w:val="center"/>
        <w:rPr>
          <w:sz w:val="28"/>
          <w:szCs w:val="28"/>
        </w:rPr>
      </w:pPr>
    </w:p>
    <w:p w:rsidR="00DC616C" w:rsidRDefault="00DC616C" w:rsidP="00A048E9">
      <w:pPr>
        <w:spacing w:line="240" w:lineRule="auto"/>
        <w:rPr>
          <w:sz w:val="28"/>
          <w:szCs w:val="28"/>
        </w:rPr>
      </w:pPr>
    </w:p>
    <w:p w:rsidR="00DC616C" w:rsidRDefault="00DC616C" w:rsidP="00A048E9">
      <w:pPr>
        <w:spacing w:line="240" w:lineRule="auto"/>
        <w:rPr>
          <w:sz w:val="28"/>
          <w:szCs w:val="28"/>
        </w:rPr>
      </w:pPr>
    </w:p>
    <w:p w:rsidR="00DC616C" w:rsidRDefault="00DC616C" w:rsidP="00A048E9">
      <w:pPr>
        <w:spacing w:line="240" w:lineRule="auto"/>
        <w:rPr>
          <w:sz w:val="28"/>
          <w:szCs w:val="28"/>
        </w:rPr>
      </w:pPr>
    </w:p>
    <w:p w:rsidR="00DC616C" w:rsidRPr="00A048E9" w:rsidRDefault="00DC616C" w:rsidP="00735E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Диета «Минус 5 кило за неделю»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1-й день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Завтрак: 1 вареное яйцо, зеленый чай.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Второй завтрак: 200 г цветной капусты или брокколи, зеленый чай.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Обед: 1 вареное яйцо. </w:t>
      </w:r>
    </w:p>
    <w:p w:rsidR="00DC616C" w:rsidRPr="00A048E9" w:rsidRDefault="00DC616C" w:rsidP="00735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Полдник: 200 г салата из свежих овощей (салатный лист, капуста, огурец, сельдерей, зелень) с 1 ст.ложкой растительного масла.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Ужин: 1 грейпфрут.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2-й день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Завтрак: 1 вареное яйцо, зеленый чай.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Второй завтрак: грейпфрут.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Обед: 200 г говядины (курицы или рыбы), отварной или испеченной на решетке без жира.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Полдник: 2 свежих огурца, через 30 мин. – зеленый чай, можно с молоком.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Ужин: 2 морковки.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3-й день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Завтрак: 1 вареное яйцо, зеленый чай.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Второй завтрак: 200 г цветной капусты или брокколи с зеленью петрушки или укропа.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Обед: 200 г телятины (курицы или рыбы), приготовленной на решетке или в пароварке.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Полдник: 1 свежий огурец, зеленый чай.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48E9">
        <w:rPr>
          <w:rFonts w:ascii="Times New Roman" w:hAnsi="Times New Roman" w:cs="Times New Roman"/>
          <w:sz w:val="28"/>
          <w:szCs w:val="28"/>
        </w:rPr>
        <w:t>Ужин: 200 г тушеных овощей, чай.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4-й день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Завтрак: 200 г салата из свежих овощей, зеленый чай.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Второй завтрак: 1 грейпфрут.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Обед: 1 вареное яйцо с зеленью петрушки.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Полдник: 250 г нежирного творога (0-4%).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Ужин: 200 г тушеных овощей, чай.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5-й день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Завтрак: 1 вареное яйцо, зеленый чай.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Второй завтрак: 200 г тушеных овощей.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Обед: 150 г нежирной рыбы, приготовленной на решетке или в пароварке.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Полдник: 250 г салата из свежих зеленых овощей, зеленый чай.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Ужин: 1 апельсин, зеленый чай.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6-й день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Завтрак: 1 грейпфрут, зеленый чай.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Второй завтрак: 2 свежих огурца.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Обед: 200 г телятины (рыбы, курицы), отварной, приготовленной на решетке без жира или в пароварке, с зеленью укропа или петрушки.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Полдник: 1 апельсин.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Ужин: 200 г салата из свежих зеленых овощей, зеленый чай.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7-й день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Завтрак: 1 апельсин, зеленый чай.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Второй завтрак: 2 сырые морковки.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 xml:space="preserve">Обед: 150 г овощного супа, 200 г курицы без кожи. 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Полдник: 1 апельсин</w:t>
      </w:r>
    </w:p>
    <w:p w:rsidR="00DC616C" w:rsidRPr="00A048E9" w:rsidRDefault="00DC616C" w:rsidP="00735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9">
        <w:rPr>
          <w:rFonts w:ascii="Times New Roman" w:hAnsi="Times New Roman" w:cs="Times New Roman"/>
          <w:sz w:val="28"/>
          <w:szCs w:val="28"/>
        </w:rPr>
        <w:t>Ужин: 250 г фруктового салата.</w:t>
      </w:r>
    </w:p>
    <w:sectPr w:rsidR="00DC616C" w:rsidRPr="00A048E9" w:rsidSect="00735EC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6C" w:rsidRDefault="00DC616C">
      <w:r>
        <w:separator/>
      </w:r>
    </w:p>
  </w:endnote>
  <w:endnote w:type="continuationSeparator" w:id="1">
    <w:p w:rsidR="00DC616C" w:rsidRDefault="00DC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enguia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6C" w:rsidRDefault="00DC616C" w:rsidP="0091676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C616C" w:rsidRDefault="00DC6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6C" w:rsidRDefault="00DC616C">
      <w:r>
        <w:separator/>
      </w:r>
    </w:p>
  </w:footnote>
  <w:footnote w:type="continuationSeparator" w:id="1">
    <w:p w:rsidR="00DC616C" w:rsidRDefault="00DC6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D5149"/>
    <w:multiLevelType w:val="hybridMultilevel"/>
    <w:tmpl w:val="1A743642"/>
    <w:lvl w:ilvl="0" w:tplc="1B60B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E16"/>
    <w:rsid w:val="00010FCC"/>
    <w:rsid w:val="001241C2"/>
    <w:rsid w:val="002A2E16"/>
    <w:rsid w:val="0044042F"/>
    <w:rsid w:val="00472B48"/>
    <w:rsid w:val="006C1CDD"/>
    <w:rsid w:val="00735EC5"/>
    <w:rsid w:val="007E4442"/>
    <w:rsid w:val="00916761"/>
    <w:rsid w:val="009C6292"/>
    <w:rsid w:val="00A048E9"/>
    <w:rsid w:val="00DC616C"/>
    <w:rsid w:val="00F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5E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C44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735EC5"/>
  </w:style>
  <w:style w:type="paragraph" w:customStyle="1" w:styleId="1">
    <w:name w:val="заг1"/>
    <w:uiPriority w:val="99"/>
    <w:rsid w:val="00A048E9"/>
    <w:pPr>
      <w:autoSpaceDE w:val="0"/>
      <w:autoSpaceDN w:val="0"/>
      <w:adjustRightInd w:val="0"/>
      <w:spacing w:before="240" w:after="170"/>
      <w:ind w:left="567" w:right="567"/>
      <w:jc w:val="center"/>
    </w:pPr>
    <w:rPr>
      <w:rFonts w:ascii="Benguiat" w:hAnsi="Benguiat" w:cs="Benguia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388</Words>
  <Characters>2217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</cp:revision>
  <dcterms:created xsi:type="dcterms:W3CDTF">2011-09-19T16:37:00Z</dcterms:created>
  <dcterms:modified xsi:type="dcterms:W3CDTF">2011-09-22T14:48:00Z</dcterms:modified>
</cp:coreProperties>
</file>